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B" w:rsidRPr="000B58FA" w:rsidRDefault="0056377B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hAnsi="Times New Roman"/>
          <w:b/>
          <w:bCs/>
          <w:color w:val="943634"/>
          <w:sz w:val="32"/>
          <w:szCs w:val="32"/>
          <w:lang w:val="ro-RO"/>
        </w:rPr>
      </w:pPr>
    </w:p>
    <w:p w:rsidR="0056377B" w:rsidRPr="000B58FA" w:rsidRDefault="0056377B" w:rsidP="007878AB">
      <w:pPr>
        <w:tabs>
          <w:tab w:val="left" w:pos="9810"/>
        </w:tabs>
        <w:spacing w:after="100" w:afterAutospacing="1" w:line="240" w:lineRule="auto"/>
        <w:ind w:left="-450" w:right="-360"/>
        <w:contextualSpacing/>
        <w:jc w:val="center"/>
        <w:rPr>
          <w:rFonts w:ascii="Times New Roman" w:hAnsi="Times New Roman"/>
          <w:b/>
          <w:bCs/>
          <w:color w:val="943634"/>
          <w:sz w:val="32"/>
          <w:szCs w:val="32"/>
          <w:lang w:val="ro-RO"/>
        </w:rPr>
      </w:pPr>
    </w:p>
    <w:p w:rsidR="0056377B" w:rsidRDefault="0056377B" w:rsidP="005B5BF5">
      <w:pPr>
        <w:spacing w:line="240" w:lineRule="auto"/>
        <w:ind w:right="-360"/>
        <w:contextualSpacing/>
        <w:jc w:val="center"/>
        <w:rPr>
          <w:rFonts w:ascii="Times New Roman" w:hAnsi="Times New Roman"/>
          <w:b/>
          <w:color w:val="752B29"/>
          <w:sz w:val="24"/>
          <w:szCs w:val="24"/>
          <w:lang w:val="ro-RO"/>
        </w:rPr>
      </w:pPr>
    </w:p>
    <w:p w:rsidR="0056377B" w:rsidRDefault="0056377B" w:rsidP="005B5BF5">
      <w:pPr>
        <w:spacing w:line="240" w:lineRule="auto"/>
        <w:ind w:right="-360"/>
        <w:contextualSpacing/>
        <w:jc w:val="center"/>
        <w:rPr>
          <w:rFonts w:ascii="Times New Roman" w:hAnsi="Times New Roman"/>
          <w:b/>
          <w:color w:val="752B29"/>
          <w:sz w:val="24"/>
          <w:szCs w:val="24"/>
          <w:lang w:val="ro-RO"/>
        </w:rPr>
      </w:pPr>
    </w:p>
    <w:p w:rsidR="0056377B" w:rsidRPr="00225BE1" w:rsidRDefault="0056377B" w:rsidP="005B5BF5">
      <w:pPr>
        <w:spacing w:line="240" w:lineRule="auto"/>
        <w:ind w:right="-360"/>
        <w:contextualSpacing/>
        <w:jc w:val="center"/>
        <w:rPr>
          <w:rFonts w:ascii="Times New Roman" w:hAnsi="Times New Roman"/>
          <w:b/>
          <w:color w:val="CC00CC"/>
          <w:sz w:val="32"/>
          <w:szCs w:val="32"/>
          <w:lang w:val="ro-RO"/>
        </w:rPr>
      </w:pPr>
      <w:r w:rsidRPr="00225BE1">
        <w:rPr>
          <w:rFonts w:ascii="Times New Roman" w:hAnsi="Times New Roman"/>
          <w:b/>
          <w:color w:val="CC00CC"/>
          <w:sz w:val="32"/>
          <w:szCs w:val="32"/>
          <w:lang w:val="ro-RO"/>
        </w:rPr>
        <w:t>Formular de participare / colectare a activităţilor de voluntariat</w:t>
      </w:r>
    </w:p>
    <w:p w:rsidR="0056377B" w:rsidRPr="006E1C28" w:rsidRDefault="0056377B" w:rsidP="00FC3182">
      <w:pPr>
        <w:spacing w:line="240" w:lineRule="auto"/>
        <w:ind w:right="-720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6377B" w:rsidRPr="007E6323" w:rsidRDefault="0056377B" w:rsidP="00026DF0">
      <w:pPr>
        <w:spacing w:line="240" w:lineRule="auto"/>
        <w:ind w:left="-360" w:right="-36"/>
        <w:jc w:val="both"/>
        <w:rPr>
          <w:rStyle w:val="Strong"/>
          <w:rFonts w:ascii="Times New Roman" w:hAnsi="Times New Roman"/>
          <w:b w:val="0"/>
          <w:sz w:val="24"/>
          <w:szCs w:val="24"/>
          <w:lang w:val="ro-RO"/>
        </w:rPr>
      </w:pPr>
      <w:r w:rsidRPr="003B21B6">
        <w:rPr>
          <w:rStyle w:val="Strong"/>
          <w:rFonts w:ascii="Times New Roman" w:hAnsi="Times New Roman"/>
          <w:b w:val="0"/>
          <w:i/>
          <w:sz w:val="24"/>
          <w:szCs w:val="24"/>
          <w:lang w:val="ro-RO"/>
        </w:rPr>
        <w:t>Organizaţiile / instituţiile</w:t>
      </w:r>
      <w:r w:rsidRPr="003B21B6">
        <w:rPr>
          <w:rStyle w:val="Strong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3B21B6">
        <w:rPr>
          <w:rStyle w:val="Strong"/>
          <w:rFonts w:ascii="Times New Roman" w:hAnsi="Times New Roman"/>
          <w:b w:val="0"/>
          <w:i/>
          <w:sz w:val="24"/>
          <w:szCs w:val="24"/>
          <w:lang w:val="ro-RO"/>
        </w:rPr>
        <w:t>vor completa şi vor transmite</w:t>
      </w:r>
      <w:r w:rsidRPr="003B21B6">
        <w:rPr>
          <w:rStyle w:val="Strong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3B21B6">
        <w:rPr>
          <w:rStyle w:val="Strong"/>
          <w:rFonts w:ascii="Times New Roman" w:hAnsi="Times New Roman"/>
          <w:b w:val="0"/>
          <w:i/>
          <w:sz w:val="24"/>
          <w:szCs w:val="24"/>
          <w:lang w:val="ro-RO"/>
        </w:rPr>
        <w:t>prezentul formular la</w:t>
      </w:r>
      <w:r w:rsidRPr="003B21B6">
        <w:rPr>
          <w:rStyle w:val="Strong"/>
          <w:rFonts w:ascii="Times New Roman" w:hAnsi="Times New Roman"/>
          <w:i/>
          <w:sz w:val="24"/>
          <w:szCs w:val="24"/>
          <w:lang w:val="ro-RO"/>
        </w:rPr>
        <w:t xml:space="preserve"> Coordonato</w:t>
      </w:r>
      <w:r>
        <w:rPr>
          <w:rStyle w:val="Strong"/>
          <w:rFonts w:ascii="Times New Roman" w:hAnsi="Times New Roman"/>
          <w:i/>
          <w:sz w:val="24"/>
          <w:szCs w:val="24"/>
          <w:lang w:val="ro-RO"/>
        </w:rPr>
        <w:t>a</w:t>
      </w:r>
      <w:r w:rsidRPr="003B21B6">
        <w:rPr>
          <w:rStyle w:val="Strong"/>
          <w:rFonts w:ascii="Times New Roman" w:hAnsi="Times New Roman"/>
          <w:i/>
          <w:sz w:val="24"/>
          <w:szCs w:val="24"/>
          <w:lang w:val="ro-RO"/>
        </w:rPr>
        <w:t>r</w:t>
      </w:r>
      <w:r>
        <w:rPr>
          <w:rStyle w:val="Strong"/>
          <w:rFonts w:ascii="Times New Roman" w:hAnsi="Times New Roman"/>
          <w:i/>
          <w:sz w:val="24"/>
          <w:szCs w:val="24"/>
          <w:lang w:val="ro-RO"/>
        </w:rPr>
        <w:t>e Municipală</w:t>
      </w:r>
      <w:r w:rsidRPr="003B21B6">
        <w:rPr>
          <w:rStyle w:val="Strong"/>
          <w:rFonts w:ascii="Times New Roman" w:hAnsi="Times New Roman"/>
          <w:i/>
          <w:sz w:val="24"/>
          <w:szCs w:val="24"/>
          <w:lang w:val="ro-RO"/>
        </w:rPr>
        <w:t xml:space="preserve"> SNV</w:t>
      </w:r>
      <w:r w:rsidRPr="003B21B6">
        <w:rPr>
          <w:rStyle w:val="Strong"/>
          <w:rFonts w:ascii="Times New Roman" w:hAnsi="Times New Roman"/>
          <w:b w:val="0"/>
          <w:i/>
          <w:sz w:val="24"/>
          <w:szCs w:val="24"/>
          <w:lang w:val="ro-RO"/>
        </w:rPr>
        <w:t xml:space="preserve"> </w:t>
      </w:r>
      <w:r>
        <w:rPr>
          <w:rStyle w:val="Strong"/>
          <w:rFonts w:ascii="Times New Roman" w:hAnsi="Times New Roman"/>
          <w:i/>
          <w:sz w:val="24"/>
          <w:szCs w:val="24"/>
          <w:lang w:val="ro-RO"/>
        </w:rPr>
        <w:t>Bălți</w:t>
      </w:r>
      <w:r>
        <w:rPr>
          <w:rStyle w:val="Strong"/>
          <w:rFonts w:ascii="Times New Roman" w:hAnsi="Times New Roman"/>
          <w:b w:val="0"/>
          <w:i/>
          <w:spacing w:val="-2"/>
          <w:sz w:val="24"/>
          <w:szCs w:val="24"/>
          <w:lang w:val="ro-RO"/>
        </w:rPr>
        <w:t xml:space="preserve"> </w:t>
      </w:r>
      <w:r w:rsidRPr="007E6323">
        <w:rPr>
          <w:rStyle w:val="Strong"/>
          <w:rFonts w:ascii="Times New Roman" w:hAnsi="Times New Roman"/>
          <w:b w:val="0"/>
          <w:spacing w:val="-2"/>
          <w:sz w:val="24"/>
          <w:szCs w:val="24"/>
          <w:lang w:val="ro-RO"/>
        </w:rPr>
        <w:t>pe adresa de e-mail menționată mai jos.</w:t>
      </w:r>
    </w:p>
    <w:p w:rsidR="0056377B" w:rsidRPr="003B21B6" w:rsidRDefault="0056377B" w:rsidP="00026DF0">
      <w:pPr>
        <w:spacing w:line="240" w:lineRule="auto"/>
        <w:ind w:left="-360" w:right="-36"/>
        <w:jc w:val="both"/>
        <w:rPr>
          <w:rStyle w:val="Strong"/>
          <w:rFonts w:ascii="Times New Roman" w:hAnsi="Times New Roman"/>
          <w:b w:val="0"/>
          <w:i/>
          <w:sz w:val="24"/>
          <w:szCs w:val="24"/>
          <w:lang w:val="ro-RO"/>
        </w:rPr>
      </w:pPr>
      <w:r w:rsidRPr="003B21B6">
        <w:rPr>
          <w:rStyle w:val="Strong"/>
          <w:rFonts w:ascii="Times New Roman" w:hAnsi="Times New Roman"/>
          <w:sz w:val="24"/>
          <w:szCs w:val="24"/>
          <w:lang w:val="ro-RO"/>
        </w:rPr>
        <w:t>Vă rugăm să includeți următoarea informaţie:</w:t>
      </w:r>
    </w:p>
    <w:tbl>
      <w:tblPr>
        <w:tblW w:w="1483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28"/>
        <w:gridCol w:w="5387"/>
        <w:gridCol w:w="1984"/>
        <w:gridCol w:w="2268"/>
        <w:gridCol w:w="1276"/>
        <w:gridCol w:w="1559"/>
      </w:tblGrid>
      <w:tr w:rsidR="0056377B" w:rsidRPr="0054015F" w:rsidTr="003B21B6">
        <w:trPr>
          <w:trHeight w:val="779"/>
        </w:trPr>
        <w:tc>
          <w:tcPr>
            <w:tcW w:w="1135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228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Raionul / Municipiul</w:t>
            </w:r>
          </w:p>
        </w:tc>
        <w:tc>
          <w:tcPr>
            <w:tcW w:w="5387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Prezentarea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activității</w:t>
            </w: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6377B" w:rsidRPr="00225BE1" w:rsidRDefault="0056377B" w:rsidP="00026D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(Ce, unde, când?)</w:t>
            </w:r>
          </w:p>
        </w:tc>
        <w:tc>
          <w:tcPr>
            <w:tcW w:w="1984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organizației / instituției responsabile</w:t>
            </w:r>
          </w:p>
        </w:tc>
        <w:tc>
          <w:tcPr>
            <w:tcW w:w="2268" w:type="dxa"/>
            <w:shd w:val="clear" w:color="auto" w:fill="66CCFF"/>
            <w:vAlign w:val="center"/>
          </w:tcPr>
          <w:p w:rsidR="0056377B" w:rsidRPr="00225BE1" w:rsidRDefault="0056377B" w:rsidP="00026DF0">
            <w:pPr>
              <w:pStyle w:val="NoSpacing"/>
              <w:tabs>
                <w:tab w:val="left" w:pos="190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Denumirea partenerilor implicaţi (APC, APL, ONG etc.), inclusiv partenerii media și business</w:t>
            </w:r>
          </w:p>
        </w:tc>
        <w:tc>
          <w:tcPr>
            <w:tcW w:w="1276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Beneficiarii activității</w:t>
            </w:r>
          </w:p>
        </w:tc>
        <w:tc>
          <w:tcPr>
            <w:tcW w:w="1559" w:type="dxa"/>
            <w:shd w:val="clear" w:color="auto" w:fill="66CCFF"/>
            <w:vAlign w:val="center"/>
          </w:tcPr>
          <w:p w:rsidR="0056377B" w:rsidRPr="00225BE1" w:rsidRDefault="0056377B" w:rsidP="00225BE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B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Date de contact ale persoanei responsabile</w:t>
            </w:r>
          </w:p>
        </w:tc>
      </w:tr>
      <w:tr w:rsidR="0056377B" w:rsidRPr="0054015F" w:rsidTr="003B21B6">
        <w:trPr>
          <w:trHeight w:val="530"/>
        </w:trPr>
        <w:tc>
          <w:tcPr>
            <w:tcW w:w="1135" w:type="dxa"/>
            <w:vMerge w:val="restart"/>
          </w:tcPr>
          <w:p w:rsidR="0056377B" w:rsidRPr="00225BE1" w:rsidRDefault="0056377B" w:rsidP="00161407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vMerge w:val="restart"/>
          </w:tcPr>
          <w:p w:rsidR="0056377B" w:rsidRPr="00225BE1" w:rsidRDefault="0056377B" w:rsidP="005B5BF5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56377B" w:rsidRPr="0054015F" w:rsidRDefault="0056377B" w:rsidP="006E1C28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015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activității:</w:t>
            </w:r>
          </w:p>
          <w:p w:rsidR="0056377B" w:rsidRPr="00225BE1" w:rsidRDefault="0056377B" w:rsidP="005B5BF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56377B" w:rsidRPr="00225BE1" w:rsidRDefault="0056377B" w:rsidP="005B5BF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Locul desfășurării: </w:t>
            </w:r>
          </w:p>
          <w:p w:rsidR="0056377B" w:rsidRPr="00225BE1" w:rsidRDefault="0056377B" w:rsidP="005B5BF5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Ora: </w:t>
            </w:r>
          </w:p>
          <w:p w:rsidR="0056377B" w:rsidRPr="00225BE1" w:rsidRDefault="0056377B" w:rsidP="003B21B6">
            <w:pPr>
              <w:pStyle w:val="NormalWeb"/>
              <w:spacing w:before="0" w:beforeAutospacing="0" w:after="60" w:afterAutospacing="0"/>
              <w:rPr>
                <w:b/>
                <w:i/>
                <w:spacing w:val="-4"/>
                <w:sz w:val="20"/>
                <w:szCs w:val="20"/>
                <w:lang w:val="ro-RO"/>
              </w:rPr>
            </w:pP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Descrierea </w:t>
            </w:r>
            <w:r>
              <w:rPr>
                <w:b/>
                <w:bCs/>
                <w:sz w:val="20"/>
                <w:szCs w:val="20"/>
                <w:lang w:val="ro-RO"/>
              </w:rPr>
              <w:t>activității</w:t>
            </w:r>
            <w:r w:rsidRPr="00225BE1">
              <w:rPr>
                <w:b/>
                <w:bCs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1984" w:type="dxa"/>
          </w:tcPr>
          <w:p w:rsidR="0056377B" w:rsidRPr="0054015F" w:rsidRDefault="0056377B" w:rsidP="005B5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56377B" w:rsidRPr="00225BE1" w:rsidRDefault="0056377B" w:rsidP="005B5BF5">
            <w:pPr>
              <w:pStyle w:val="NoSpacing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6377B" w:rsidRPr="00225BE1" w:rsidRDefault="0056377B" w:rsidP="005B5B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56377B" w:rsidRPr="00225BE1" w:rsidRDefault="0056377B" w:rsidP="005B5BF5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  <w:lang w:val="ro-RO"/>
              </w:rPr>
            </w:pPr>
          </w:p>
        </w:tc>
      </w:tr>
      <w:tr w:rsidR="0056377B" w:rsidRPr="0054015F" w:rsidTr="003B21B6">
        <w:trPr>
          <w:trHeight w:val="530"/>
        </w:trPr>
        <w:tc>
          <w:tcPr>
            <w:tcW w:w="1135" w:type="dxa"/>
            <w:vMerge/>
          </w:tcPr>
          <w:p w:rsidR="0056377B" w:rsidRPr="00225BE1" w:rsidRDefault="0056377B" w:rsidP="005B5BF5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vMerge/>
          </w:tcPr>
          <w:p w:rsidR="0056377B" w:rsidRPr="00225BE1" w:rsidRDefault="0056377B" w:rsidP="005B5BF5">
            <w:pPr>
              <w:pStyle w:val="NoSpacing"/>
              <w:rPr>
                <w:rStyle w:val="Strong"/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5387" w:type="dxa"/>
          </w:tcPr>
          <w:p w:rsidR="0056377B" w:rsidRPr="0054015F" w:rsidRDefault="0056377B" w:rsidP="003B21B6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015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activității:</w:t>
            </w:r>
          </w:p>
          <w:p w:rsidR="0056377B" w:rsidRPr="003B21B6" w:rsidRDefault="0056377B" w:rsidP="003B21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</w:p>
          <w:p w:rsidR="0056377B" w:rsidRPr="003B21B6" w:rsidRDefault="0056377B" w:rsidP="003B21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o-RO"/>
              </w:rPr>
            </w:pPr>
            <w:r w:rsidRPr="003B21B6">
              <w:rPr>
                <w:b/>
                <w:bCs/>
                <w:sz w:val="20"/>
                <w:szCs w:val="20"/>
                <w:lang w:val="ro-RO"/>
              </w:rPr>
              <w:t xml:space="preserve">Locul desfășurării: </w:t>
            </w:r>
          </w:p>
          <w:p w:rsidR="0056377B" w:rsidRPr="003B21B6" w:rsidRDefault="0056377B" w:rsidP="003B21B6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ro-RO"/>
              </w:rPr>
            </w:pPr>
            <w:r w:rsidRPr="003B21B6">
              <w:rPr>
                <w:b/>
                <w:bCs/>
                <w:sz w:val="20"/>
                <w:szCs w:val="20"/>
                <w:lang w:val="ro-RO"/>
              </w:rPr>
              <w:t xml:space="preserve">Ora: </w:t>
            </w:r>
          </w:p>
          <w:p w:rsidR="0056377B" w:rsidRPr="0054015F" w:rsidRDefault="0056377B" w:rsidP="003B21B6">
            <w:pPr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015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Descrierea activității:</w:t>
            </w:r>
          </w:p>
        </w:tc>
        <w:tc>
          <w:tcPr>
            <w:tcW w:w="1984" w:type="dxa"/>
          </w:tcPr>
          <w:p w:rsidR="0056377B" w:rsidRPr="0054015F" w:rsidRDefault="0056377B" w:rsidP="005B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56377B" w:rsidRPr="00225BE1" w:rsidRDefault="0056377B" w:rsidP="005B5BF5">
            <w:pPr>
              <w:pStyle w:val="NoSpacing"/>
              <w:tabs>
                <w:tab w:val="left" w:pos="1909"/>
              </w:tabs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56377B" w:rsidRPr="00225BE1" w:rsidRDefault="0056377B" w:rsidP="005B5B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56377B" w:rsidRPr="0054015F" w:rsidRDefault="0056377B" w:rsidP="005B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56377B" w:rsidRDefault="0056377B" w:rsidP="003B21B6">
      <w:pPr>
        <w:tabs>
          <w:tab w:val="left" w:pos="3673"/>
        </w:tabs>
        <w:spacing w:before="120" w:after="0"/>
        <w:rPr>
          <w:rFonts w:ascii="Times New Roman" w:hAnsi="Times New Roman"/>
          <w:sz w:val="24"/>
          <w:szCs w:val="24"/>
          <w:lang w:val="ro-RO"/>
        </w:rPr>
      </w:pPr>
    </w:p>
    <w:p w:rsidR="0056377B" w:rsidRPr="003B21B6" w:rsidRDefault="0056377B" w:rsidP="003B21B6">
      <w:pPr>
        <w:tabs>
          <w:tab w:val="left" w:pos="3673"/>
        </w:tabs>
        <w:spacing w:before="120"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-360" w:type="dxa"/>
        <w:tblLook w:val="00A0"/>
      </w:tblPr>
      <w:tblGrid>
        <w:gridCol w:w="7698"/>
        <w:gridCol w:w="6378"/>
      </w:tblGrid>
      <w:tr w:rsidR="0056377B" w:rsidRPr="0054015F" w:rsidTr="0054015F">
        <w:tc>
          <w:tcPr>
            <w:tcW w:w="7698" w:type="dxa"/>
          </w:tcPr>
          <w:p w:rsidR="0056377B" w:rsidRPr="0054015F" w:rsidRDefault="0056377B" w:rsidP="0054015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015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Pentru întrebări suplimentare vă rugăm să contactaţi:</w:t>
            </w:r>
          </w:p>
          <w:p w:rsidR="0056377B" w:rsidRPr="0054015F" w:rsidRDefault="0056377B" w:rsidP="0054015F">
            <w:pPr>
              <w:spacing w:after="0" w:line="240" w:lineRule="auto"/>
              <w:contextualSpacing/>
              <w:jc w:val="both"/>
              <w:rPr>
                <w:rStyle w:val="skimlinks-unlinked"/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 w:rsidRPr="0054015F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Rodica FRECĂUȚ</w:t>
            </w:r>
            <w:bookmarkStart w:id="0" w:name="_GoBack"/>
            <w:bookmarkEnd w:id="0"/>
            <w:r w:rsidRPr="0054015F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EANU</w:t>
            </w:r>
            <w:r w:rsidRPr="005401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, Director executiv AO „Caroma Nord”</w:t>
            </w:r>
          </w:p>
          <w:p w:rsidR="0056377B" w:rsidRPr="0054015F" w:rsidRDefault="0056377B" w:rsidP="005401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 w:rsidRPr="0054015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  <w:t>Tel.:</w:t>
            </w:r>
            <w:r w:rsidRPr="005401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079 124 353</w:t>
            </w:r>
          </w:p>
          <w:p w:rsidR="0056377B" w:rsidRPr="0054015F" w:rsidRDefault="0056377B" w:rsidP="0054015F">
            <w:pPr>
              <w:spacing w:after="0" w:line="240" w:lineRule="auto"/>
              <w:ind w:right="-27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15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o-RO"/>
              </w:rPr>
              <w:t>E-mail:</w:t>
            </w:r>
            <w:r w:rsidRPr="005401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5401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frecauteanu.r@gmail.com</w:t>
            </w:r>
          </w:p>
        </w:tc>
        <w:tc>
          <w:tcPr>
            <w:tcW w:w="6378" w:type="dxa"/>
            <w:vAlign w:val="center"/>
          </w:tcPr>
          <w:p w:rsidR="0056377B" w:rsidRPr="0054015F" w:rsidRDefault="0056377B" w:rsidP="0054015F">
            <w:pPr>
              <w:spacing w:after="0" w:line="360" w:lineRule="auto"/>
              <w:ind w:right="-27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015F">
              <w:rPr>
                <w:rFonts w:ascii="Times New Roman" w:hAnsi="Times New Roman"/>
                <w:b/>
                <w:i/>
                <w:color w:val="CC00CC"/>
                <w:sz w:val="28"/>
                <w:szCs w:val="24"/>
                <w:lang w:val="ro-RO"/>
              </w:rPr>
              <w:t>Mulţumim pentru implicare!</w:t>
            </w:r>
          </w:p>
        </w:tc>
      </w:tr>
    </w:tbl>
    <w:p w:rsidR="0056377B" w:rsidRPr="003B21B6" w:rsidRDefault="0056377B" w:rsidP="003B21B6">
      <w:pPr>
        <w:spacing w:after="0" w:line="240" w:lineRule="auto"/>
        <w:ind w:right="-272"/>
        <w:contextualSpacing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ro-RO"/>
        </w:rPr>
      </w:pPr>
    </w:p>
    <w:sectPr w:rsidR="0056377B" w:rsidRPr="003B21B6" w:rsidSect="005B5BF5">
      <w:headerReference w:type="default" r:id="rId7"/>
      <w:footerReference w:type="default" r:id="rId8"/>
      <w:type w:val="continuous"/>
      <w:pgSz w:w="15840" w:h="12240" w:orient="landscape"/>
      <w:pgMar w:top="1134" w:right="1134" w:bottom="1134" w:left="1134" w:header="357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7B" w:rsidRDefault="0056377B" w:rsidP="00233917">
      <w:pPr>
        <w:spacing w:after="0" w:line="240" w:lineRule="auto"/>
      </w:pPr>
      <w:r>
        <w:separator/>
      </w:r>
    </w:p>
  </w:endnote>
  <w:endnote w:type="continuationSeparator" w:id="0">
    <w:p w:rsidR="0056377B" w:rsidRDefault="0056377B" w:rsidP="0023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7B" w:rsidRPr="00A25808" w:rsidRDefault="0056377B" w:rsidP="003B21B6">
    <w:pPr>
      <w:spacing w:after="0"/>
      <w:jc w:val="center"/>
      <w:rPr>
        <w:b/>
        <w:color w:val="002060"/>
        <w:shd w:val="clear" w:color="auto" w:fill="FFFFFF"/>
        <w:lang w:val="ro-RO"/>
      </w:rPr>
    </w:pPr>
    <w:r w:rsidRPr="00A25808">
      <w:rPr>
        <w:b/>
        <w:color w:val="002060"/>
        <w:lang w:val="ro-RO"/>
      </w:rPr>
      <w:t xml:space="preserve">Activitatea este </w:t>
    </w:r>
    <w:r w:rsidRPr="00A25808">
      <w:rPr>
        <w:b/>
        <w:color w:val="002060"/>
        <w:shd w:val="clear" w:color="auto" w:fill="FFFFFF"/>
        <w:lang w:val="ro-RO"/>
      </w:rPr>
      <w:t>realizată în cadrul Programului de Granturi 2016 al Ministerului Tineretului şi Sportului al Republicii Moldova</w:t>
    </w:r>
  </w:p>
  <w:p w:rsidR="0056377B" w:rsidRPr="006E1C28" w:rsidRDefault="0056377B" w:rsidP="003B21B6">
    <w:pPr>
      <w:spacing w:after="0"/>
      <w:rPr>
        <w:b/>
        <w:color w:val="1F497D"/>
        <w:sz w:val="20"/>
        <w:szCs w:val="20"/>
        <w:lang w:val="ro-RO"/>
      </w:rPr>
    </w:pPr>
  </w:p>
  <w:p w:rsidR="0056377B" w:rsidRPr="006E1C28" w:rsidRDefault="0056377B" w:rsidP="00E90CF3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7B" w:rsidRDefault="0056377B" w:rsidP="00233917">
      <w:pPr>
        <w:spacing w:after="0" w:line="240" w:lineRule="auto"/>
      </w:pPr>
      <w:r>
        <w:separator/>
      </w:r>
    </w:p>
  </w:footnote>
  <w:footnote w:type="continuationSeparator" w:id="0">
    <w:p w:rsidR="0056377B" w:rsidRDefault="0056377B" w:rsidP="0023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7B" w:rsidRDefault="0056377B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https://caromanordblog.files.wordpress.com/2013/01/caroma-sigla-new1.jpg?w=593" style="position:absolute;margin-left:445.05pt;margin-top:8.4pt;width:94.75pt;height:72.75pt;z-index:-251660288;visibility:visible" wrapcoords="-171 0 -171 21377 21600 21377 21600 0 -171 0">
          <v:imagedata r:id="rId1" o:title=""/>
          <w10:wrap type="tight"/>
        </v:shape>
      </w:pict>
    </w:r>
    <w:r>
      <w:rPr>
        <w:noProof/>
        <w:lang w:val="ru-RU" w:eastAsia="ru-RU"/>
      </w:rPr>
      <w:pict>
        <v:shape id="Picture 9" o:spid="_x0000_s2050" type="#_x0000_t75" alt="MTS1" style="position:absolute;margin-left:-16.2pt;margin-top:-6.2pt;width:105pt;height:123.45pt;z-index:251657216;visibility:visible">
          <v:imagedata r:id="rId2" o:title=""/>
        </v:shape>
      </w:pict>
    </w:r>
    <w:r>
      <w:rPr>
        <w:noProof/>
        <w:lang w:val="ru-RU" w:eastAsia="ru-RU"/>
      </w:rPr>
      <w:pict>
        <v:shape id="Picture 11" o:spid="_x0000_s2051" type="#_x0000_t75" alt="Logo TDV 30x30" style="position:absolute;margin-left:610.05pt;margin-top:8.4pt;width:85.3pt;height:84pt;z-index:251659264;visibility:visible">
          <v:imagedata r:id="rId3" o:title=""/>
          <w10:wrap type="square"/>
        </v:shape>
      </w:pict>
    </w:r>
  </w:p>
  <w:p w:rsidR="0056377B" w:rsidRDefault="0056377B">
    <w:pPr>
      <w:pStyle w:val="Header"/>
    </w:pPr>
    <w:r>
      <w:rPr>
        <w:noProof/>
        <w:lang w:val="ru-RU" w:eastAsia="ru-RU"/>
      </w:rPr>
      <w:pict>
        <v:shape id="Picture 2" o:spid="_x0000_s2052" type="#_x0000_t75" alt="Logo SNV documente" style="position:absolute;margin-left:145.8pt;margin-top:.95pt;width:220.5pt;height:61.15pt;z-index:251658240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4B9"/>
    <w:multiLevelType w:val="hybridMultilevel"/>
    <w:tmpl w:val="455E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17"/>
    <w:rsid w:val="00003554"/>
    <w:rsid w:val="00026DF0"/>
    <w:rsid w:val="00053559"/>
    <w:rsid w:val="00081795"/>
    <w:rsid w:val="000B517C"/>
    <w:rsid w:val="000B58FA"/>
    <w:rsid w:val="00161407"/>
    <w:rsid w:val="001619E4"/>
    <w:rsid w:val="001B360D"/>
    <w:rsid w:val="001B4B95"/>
    <w:rsid w:val="001E0A2F"/>
    <w:rsid w:val="001E4698"/>
    <w:rsid w:val="001F05A9"/>
    <w:rsid w:val="00225BE1"/>
    <w:rsid w:val="00233917"/>
    <w:rsid w:val="00266D1C"/>
    <w:rsid w:val="0028331D"/>
    <w:rsid w:val="002C6B8E"/>
    <w:rsid w:val="0031469A"/>
    <w:rsid w:val="003827FB"/>
    <w:rsid w:val="003B21B6"/>
    <w:rsid w:val="003E0EEB"/>
    <w:rsid w:val="00422ACE"/>
    <w:rsid w:val="00495E05"/>
    <w:rsid w:val="004D277C"/>
    <w:rsid w:val="0054015F"/>
    <w:rsid w:val="0056377B"/>
    <w:rsid w:val="005B5BF5"/>
    <w:rsid w:val="005C5CB3"/>
    <w:rsid w:val="005D1886"/>
    <w:rsid w:val="005E2170"/>
    <w:rsid w:val="005F4A84"/>
    <w:rsid w:val="00603BDE"/>
    <w:rsid w:val="006372E1"/>
    <w:rsid w:val="00697933"/>
    <w:rsid w:val="006A4597"/>
    <w:rsid w:val="006D72CC"/>
    <w:rsid w:val="006E1C28"/>
    <w:rsid w:val="00733F0E"/>
    <w:rsid w:val="007878AB"/>
    <w:rsid w:val="007B40BA"/>
    <w:rsid w:val="007E6323"/>
    <w:rsid w:val="00840E72"/>
    <w:rsid w:val="00883481"/>
    <w:rsid w:val="00894770"/>
    <w:rsid w:val="008B0345"/>
    <w:rsid w:val="008D56B9"/>
    <w:rsid w:val="00903ECA"/>
    <w:rsid w:val="00980600"/>
    <w:rsid w:val="00A25808"/>
    <w:rsid w:val="00A53200"/>
    <w:rsid w:val="00A56A5D"/>
    <w:rsid w:val="00A62417"/>
    <w:rsid w:val="00A95895"/>
    <w:rsid w:val="00A9636E"/>
    <w:rsid w:val="00AC2DE8"/>
    <w:rsid w:val="00AD46AF"/>
    <w:rsid w:val="00AE172E"/>
    <w:rsid w:val="00B118D6"/>
    <w:rsid w:val="00B62D81"/>
    <w:rsid w:val="00BC59C8"/>
    <w:rsid w:val="00BE73A3"/>
    <w:rsid w:val="00C21972"/>
    <w:rsid w:val="00C67698"/>
    <w:rsid w:val="00C91DDE"/>
    <w:rsid w:val="00CC2418"/>
    <w:rsid w:val="00D23532"/>
    <w:rsid w:val="00D8441E"/>
    <w:rsid w:val="00DA20B3"/>
    <w:rsid w:val="00DB63F6"/>
    <w:rsid w:val="00E332E8"/>
    <w:rsid w:val="00E66625"/>
    <w:rsid w:val="00E90CF3"/>
    <w:rsid w:val="00EF7B05"/>
    <w:rsid w:val="00F058BB"/>
    <w:rsid w:val="00F530CC"/>
    <w:rsid w:val="00FC3182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B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9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91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3391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C2418"/>
    <w:rPr>
      <w:rFonts w:cs="Times New Roman"/>
    </w:rPr>
  </w:style>
  <w:style w:type="character" w:styleId="Strong">
    <w:name w:val="Strong"/>
    <w:basedOn w:val="DefaultParagraphFont"/>
    <w:uiPriority w:val="99"/>
    <w:qFormat/>
    <w:rsid w:val="00CC241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332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32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3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B5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B5BF5"/>
    <w:rPr>
      <w:lang w:val="en-US" w:eastAsia="en-US"/>
    </w:rPr>
  </w:style>
  <w:style w:type="character" w:customStyle="1" w:styleId="skimlinks-unlinked">
    <w:name w:val="skimlinks-unlinked"/>
    <w:basedOn w:val="DefaultParagraphFont"/>
    <w:uiPriority w:val="99"/>
    <w:rsid w:val="00F058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666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participare / colectare a activităţilor de voluntariat</dc:title>
  <dc:subject/>
  <dc:creator>user</dc:creator>
  <cp:keywords/>
  <dc:description/>
  <cp:lastModifiedBy>User</cp:lastModifiedBy>
  <cp:revision>2</cp:revision>
  <dcterms:created xsi:type="dcterms:W3CDTF">2016-09-19T19:09:00Z</dcterms:created>
  <dcterms:modified xsi:type="dcterms:W3CDTF">2016-09-19T19:09:00Z</dcterms:modified>
</cp:coreProperties>
</file>